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567A" w:rsidRPr="00F553CC" w14:paraId="78576F93" w14:textId="77777777" w:rsidTr="0005164B">
        <w:tc>
          <w:tcPr>
            <w:tcW w:w="9854" w:type="dxa"/>
          </w:tcPr>
          <w:p w14:paraId="72C2AED9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Al</w:t>
            </w:r>
            <w:r w:rsidR="00DF418A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DF418A">
              <w:rPr>
                <w:rFonts w:ascii="Arial" w:hAnsi="Arial" w:cs="Arial"/>
              </w:rPr>
              <w:t>a</w:t>
            </w:r>
            <w:bookmarkStart w:id="0" w:name="_GoBack"/>
            <w:bookmarkEnd w:id="0"/>
          </w:p>
          <w:p w14:paraId="31BABB09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dell'I.S.</w:t>
            </w:r>
            <w:proofErr w:type="gramStart"/>
            <w:r w:rsidRPr="00F553CC">
              <w:rPr>
                <w:rFonts w:ascii="Arial" w:hAnsi="Arial" w:cs="Arial"/>
              </w:rPr>
              <w:t>I.S</w:t>
            </w:r>
            <w:proofErr w:type="gramEnd"/>
            <w:r w:rsidRPr="00F553CC">
              <w:rPr>
                <w:rFonts w:ascii="Arial" w:hAnsi="Arial" w:cs="Arial"/>
              </w:rPr>
              <w:t xml:space="preserve"> “da Vinci – Carli – de Sandrinelli”</w:t>
            </w:r>
          </w:p>
          <w:p w14:paraId="63A61A04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Trieste</w:t>
            </w:r>
          </w:p>
          <w:p w14:paraId="7640EBCF" w14:textId="77777777" w:rsidR="00B0567A" w:rsidRPr="00F553CC" w:rsidRDefault="00B0567A" w:rsidP="006506A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  <w:u w:val="single"/>
              </w:rPr>
              <w:t>Oggetto</w:t>
            </w:r>
            <w:r w:rsidRPr="00F553CC">
              <w:rPr>
                <w:rFonts w:ascii="Arial" w:hAnsi="Arial" w:cs="Arial"/>
              </w:rPr>
              <w:t xml:space="preserve">: </w:t>
            </w:r>
            <w:r w:rsidR="006F0E0C">
              <w:rPr>
                <w:rFonts w:ascii="Arial" w:hAnsi="Arial" w:cs="Arial"/>
              </w:rPr>
              <w:t>Richiesta concessione giorni di assenza dal servizio</w:t>
            </w:r>
          </w:p>
          <w:p w14:paraId="33A354AB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Il/La sottoscritto/a _____</w:t>
            </w:r>
            <w:r w:rsidR="009F093F" w:rsidRPr="00F553CC">
              <w:rPr>
                <w:rFonts w:ascii="Arial" w:hAnsi="Arial" w:cs="Arial"/>
              </w:rPr>
              <w:t>______</w:t>
            </w:r>
            <w:r w:rsidRPr="00F553CC">
              <w:rPr>
                <w:rFonts w:ascii="Arial" w:hAnsi="Arial" w:cs="Arial"/>
              </w:rPr>
              <w:t>____________________________________________________ nato/a a _______________</w:t>
            </w:r>
            <w:r w:rsidR="009F093F" w:rsidRPr="00F553CC">
              <w:rPr>
                <w:rFonts w:ascii="Arial" w:hAnsi="Arial" w:cs="Arial"/>
              </w:rPr>
              <w:t>___</w:t>
            </w:r>
            <w:r w:rsidRPr="00F553CC">
              <w:rPr>
                <w:rFonts w:ascii="Arial" w:hAnsi="Arial" w:cs="Arial"/>
              </w:rPr>
              <w:t>_______________ il</w:t>
            </w:r>
            <w:r w:rsidR="00E12D98">
              <w:rPr>
                <w:rFonts w:ascii="Arial" w:hAnsi="Arial" w:cs="Arial"/>
              </w:rPr>
              <w:t xml:space="preserve"> </w:t>
            </w:r>
            <w:r w:rsidRPr="00F553CC">
              <w:rPr>
                <w:rFonts w:ascii="Arial" w:hAnsi="Arial" w:cs="Arial"/>
              </w:rPr>
              <w:t>___________</w:t>
            </w:r>
            <w:r w:rsidR="009F093F" w:rsidRPr="00F553CC">
              <w:rPr>
                <w:rFonts w:ascii="Arial" w:hAnsi="Arial" w:cs="Arial"/>
              </w:rPr>
              <w:t>__</w:t>
            </w:r>
            <w:r w:rsidRPr="00F553CC">
              <w:rPr>
                <w:rFonts w:ascii="Arial" w:hAnsi="Arial" w:cs="Arial"/>
              </w:rPr>
              <w:t xml:space="preserve">________ in servizio presso l’I.S.I.S.  </w:t>
            </w:r>
            <w:proofErr w:type="gramStart"/>
            <w:r w:rsidRPr="00F553CC">
              <w:rPr>
                <w:rFonts w:ascii="Arial" w:hAnsi="Arial" w:cs="Arial"/>
              </w:rPr>
              <w:t>“ L.</w:t>
            </w:r>
            <w:proofErr w:type="gramEnd"/>
            <w:r w:rsidRPr="00F553CC">
              <w:rPr>
                <w:rFonts w:ascii="Arial" w:hAnsi="Arial" w:cs="Arial"/>
              </w:rPr>
              <w:t xml:space="preserve"> da Vinci – G.R. Carli – de Sandrinelli”, in qualità </w:t>
            </w:r>
            <w:r w:rsidR="003D3468">
              <w:rPr>
                <w:rFonts w:ascii="Arial" w:hAnsi="Arial" w:cs="Arial"/>
              </w:rPr>
              <w:t xml:space="preserve">di </w:t>
            </w:r>
            <w:r w:rsidR="00AA694C">
              <w:rPr>
                <w:rFonts w:ascii="Arial" w:hAnsi="Arial" w:cs="Arial"/>
              </w:rPr>
              <w:t>docente</w:t>
            </w:r>
          </w:p>
          <w:p w14:paraId="1BF3F053" w14:textId="77777777" w:rsidR="00B0567A" w:rsidRPr="00F553CC" w:rsidRDefault="00B0567A" w:rsidP="0010147B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con contratto a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determinato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indeterminato</w:t>
            </w:r>
          </w:p>
        </w:tc>
      </w:tr>
      <w:tr w:rsidR="00D14B52" w:rsidRPr="00F553CC" w14:paraId="7499B2C3" w14:textId="77777777" w:rsidTr="007F4787">
        <w:trPr>
          <w:trHeight w:val="5812"/>
        </w:trPr>
        <w:tc>
          <w:tcPr>
            <w:tcW w:w="9854" w:type="dxa"/>
          </w:tcPr>
          <w:p w14:paraId="4D6048EC" w14:textId="77777777" w:rsidR="00D14B52" w:rsidRDefault="00D14B52" w:rsidP="007F47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DA5C95" w14:textId="77777777" w:rsidR="00D14B52" w:rsidRDefault="00D14B52" w:rsidP="007F47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1E6140" w14:textId="77777777" w:rsidR="00D14B52" w:rsidRDefault="00D14B52" w:rsidP="007F47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97">
              <w:rPr>
                <w:rFonts w:ascii="Arial" w:hAnsi="Arial" w:cs="Arial"/>
                <w:b/>
                <w:sz w:val="28"/>
                <w:szCs w:val="28"/>
              </w:rPr>
              <w:t>CHIEDE</w:t>
            </w:r>
          </w:p>
          <w:p w14:paraId="758592AA" w14:textId="77777777" w:rsidR="00D14B52" w:rsidRDefault="00D14B52" w:rsidP="007F47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58805E" w14:textId="77777777" w:rsidR="00D14B52" w:rsidRPr="00957397" w:rsidRDefault="00D14B52" w:rsidP="007F47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414C51" w14:textId="77777777" w:rsidR="00D14B52" w:rsidRPr="004015E1" w:rsidRDefault="00D14B52" w:rsidP="007F4787">
            <w:pPr>
              <w:widowControl w:val="0"/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24211D"/>
              </w:rPr>
            </w:pPr>
            <w:r w:rsidRPr="004015E1">
              <w:rPr>
                <w:rFonts w:ascii="Arial" w:hAnsi="Arial" w:cs="Arial"/>
                <w:color w:val="24211D"/>
              </w:rPr>
              <w:t xml:space="preserve">Ai sensi della legge 4/5/1990, n° 107 di astenersi dal lavoro per l’intera giornata di _________________________ per donare gratuitamente il sangue. </w:t>
            </w:r>
          </w:p>
          <w:p w14:paraId="2A19CC25" w14:textId="77777777" w:rsidR="00D14B52" w:rsidRPr="004015E1" w:rsidRDefault="00D14B52" w:rsidP="007F4787">
            <w:pPr>
              <w:widowControl w:val="0"/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40" w:line="480" w:lineRule="auto"/>
              <w:jc w:val="both"/>
              <w:rPr>
                <w:rFonts w:ascii="Arial" w:hAnsi="Arial" w:cs="Arial"/>
                <w:color w:val="24211D"/>
              </w:rPr>
            </w:pPr>
          </w:p>
          <w:p w14:paraId="3AB95FB7" w14:textId="77777777" w:rsidR="00D14B52" w:rsidRPr="00F553CC" w:rsidRDefault="00D14B52" w:rsidP="007F4787">
            <w:pPr>
              <w:spacing w:line="360" w:lineRule="auto"/>
              <w:rPr>
                <w:rFonts w:ascii="Arial" w:hAnsi="Arial" w:cs="Arial"/>
              </w:rPr>
            </w:pPr>
            <w:r w:rsidRPr="004015E1">
              <w:rPr>
                <w:rFonts w:ascii="Arial" w:hAnsi="Arial" w:cs="Arial"/>
                <w:color w:val="24211D"/>
              </w:rPr>
              <w:t>Si riserva di presentare il relativo certificato medico.</w:t>
            </w:r>
          </w:p>
        </w:tc>
      </w:tr>
      <w:tr w:rsidR="00D14B52" w:rsidRPr="00F553CC" w14:paraId="413F3A22" w14:textId="77777777" w:rsidTr="007F4787">
        <w:tc>
          <w:tcPr>
            <w:tcW w:w="9854" w:type="dxa"/>
          </w:tcPr>
          <w:p w14:paraId="476BE763" w14:textId="77777777" w:rsidR="00D14B52" w:rsidRPr="00F553CC" w:rsidRDefault="00D14B52" w:rsidP="007F47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Luogo e data: Trieste, _______________</w:t>
            </w:r>
          </w:p>
          <w:p w14:paraId="1198A73F" w14:textId="77777777" w:rsidR="00D14B52" w:rsidRPr="00F553CC" w:rsidRDefault="00D14B52" w:rsidP="007F47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54CD0B" w14:textId="77777777" w:rsidR="00D14B52" w:rsidRPr="00F553CC" w:rsidRDefault="00D14B52" w:rsidP="007F4787">
            <w:pPr>
              <w:tabs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  <w:t>Il dipendente</w:t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  <w:p w14:paraId="584AD877" w14:textId="77777777" w:rsidR="00D14B52" w:rsidRPr="00F553CC" w:rsidRDefault="00D14B52" w:rsidP="007F47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5F3348" w14:textId="77777777" w:rsidR="00D14B52" w:rsidRPr="00F553CC" w:rsidRDefault="00D14B52" w:rsidP="007F4787">
            <w:pPr>
              <w:tabs>
                <w:tab w:val="center" w:pos="1741"/>
                <w:tab w:val="center" w:pos="6798"/>
              </w:tabs>
              <w:rPr>
                <w:rFonts w:ascii="Arial" w:hAnsi="Arial" w:cs="Arial"/>
              </w:rPr>
            </w:pPr>
          </w:p>
        </w:tc>
      </w:tr>
    </w:tbl>
    <w:p w14:paraId="31A5F030" w14:textId="77777777" w:rsidR="00D14B52" w:rsidRPr="00F553CC" w:rsidRDefault="00D14B52" w:rsidP="00D14B52">
      <w:pPr>
        <w:rPr>
          <w:rFonts w:ascii="Arial" w:hAnsi="Arial" w:cs="Arial"/>
        </w:rPr>
      </w:pPr>
    </w:p>
    <w:p w14:paraId="45FC2001" w14:textId="77777777" w:rsidR="005C7575" w:rsidRPr="00F553CC" w:rsidRDefault="005C7575" w:rsidP="00F553CC">
      <w:pPr>
        <w:rPr>
          <w:rFonts w:ascii="Arial" w:hAnsi="Arial" w:cs="Arial"/>
        </w:rPr>
      </w:pPr>
    </w:p>
    <w:sectPr w:rsidR="005C7575" w:rsidRPr="00F553CC" w:rsidSect="00223CD3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attachedTemplate r:id="rId1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51"/>
    <w:rsid w:val="000133E4"/>
    <w:rsid w:val="0005164B"/>
    <w:rsid w:val="000C7EA5"/>
    <w:rsid w:val="0010147B"/>
    <w:rsid w:val="00131BE0"/>
    <w:rsid w:val="0018746C"/>
    <w:rsid w:val="00206957"/>
    <w:rsid w:val="00223CD3"/>
    <w:rsid w:val="00225189"/>
    <w:rsid w:val="00260004"/>
    <w:rsid w:val="002B6322"/>
    <w:rsid w:val="002D7DD0"/>
    <w:rsid w:val="003932E0"/>
    <w:rsid w:val="003D3468"/>
    <w:rsid w:val="0052465C"/>
    <w:rsid w:val="005B1E3A"/>
    <w:rsid w:val="005C7575"/>
    <w:rsid w:val="005F568F"/>
    <w:rsid w:val="00635923"/>
    <w:rsid w:val="006506AE"/>
    <w:rsid w:val="006F0E0C"/>
    <w:rsid w:val="006F2E0D"/>
    <w:rsid w:val="00745CAB"/>
    <w:rsid w:val="00750E40"/>
    <w:rsid w:val="007E28AE"/>
    <w:rsid w:val="008008B2"/>
    <w:rsid w:val="0082647A"/>
    <w:rsid w:val="008C0B5F"/>
    <w:rsid w:val="008F0FE3"/>
    <w:rsid w:val="00937088"/>
    <w:rsid w:val="009519D2"/>
    <w:rsid w:val="00960CBE"/>
    <w:rsid w:val="00986B51"/>
    <w:rsid w:val="009F093F"/>
    <w:rsid w:val="00AA694C"/>
    <w:rsid w:val="00AF05BA"/>
    <w:rsid w:val="00AF79E7"/>
    <w:rsid w:val="00B0567A"/>
    <w:rsid w:val="00BD50F0"/>
    <w:rsid w:val="00C02E58"/>
    <w:rsid w:val="00D14B52"/>
    <w:rsid w:val="00D21B68"/>
    <w:rsid w:val="00D3689A"/>
    <w:rsid w:val="00DF418A"/>
    <w:rsid w:val="00E12D98"/>
    <w:rsid w:val="00E41DFA"/>
    <w:rsid w:val="00E84541"/>
    <w:rsid w:val="00EE79B9"/>
    <w:rsid w:val="00F304AC"/>
    <w:rsid w:val="00F553CC"/>
    <w:rsid w:val="00F94E87"/>
    <w:rsid w:val="00FE3E77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D241"/>
  <w15:docId w15:val="{E85F1246-A79D-4E05-B4B8-527CDFC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37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tente\Dati%20applicazioni\Microsoft\Templates\Modelli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Modelli ATA.dotx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Carli</dc:creator>
  <cp:keywords/>
  <dc:description/>
  <cp:lastModifiedBy>Vidovich Matteo</cp:lastModifiedBy>
  <cp:revision>9</cp:revision>
  <cp:lastPrinted>2019-09-03T08:38:00Z</cp:lastPrinted>
  <dcterms:created xsi:type="dcterms:W3CDTF">2015-09-29T06:31:00Z</dcterms:created>
  <dcterms:modified xsi:type="dcterms:W3CDTF">2019-09-03T08:38:00Z</dcterms:modified>
</cp:coreProperties>
</file>